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855D" w14:textId="77777777" w:rsidR="00685290" w:rsidRPr="00B71CA7" w:rsidRDefault="00685290">
      <w:pPr>
        <w:jc w:val="center"/>
        <w:rPr>
          <w:b/>
          <w:bCs/>
        </w:rPr>
      </w:pPr>
      <w:r w:rsidRPr="00B71CA7">
        <w:rPr>
          <w:b/>
          <w:bCs/>
        </w:rPr>
        <w:t>PHIL 300 PHILOSOPHY OF SCIENCE</w:t>
      </w:r>
    </w:p>
    <w:p w14:paraId="47B10438" w14:textId="36630DFA" w:rsidR="00685290" w:rsidRPr="00B71CA7" w:rsidRDefault="00EE6C5E">
      <w:pPr>
        <w:jc w:val="center"/>
        <w:rPr>
          <w:b/>
          <w:bCs/>
        </w:rPr>
      </w:pPr>
      <w:r w:rsidRPr="00B71CA7">
        <w:rPr>
          <w:b/>
          <w:bCs/>
        </w:rPr>
        <w:t>FALL 20</w:t>
      </w:r>
      <w:r w:rsidR="00C42B3A" w:rsidRPr="00B71CA7">
        <w:rPr>
          <w:b/>
          <w:bCs/>
        </w:rPr>
        <w:t>2</w:t>
      </w:r>
      <w:r w:rsidR="008802D3" w:rsidRPr="00B71CA7">
        <w:rPr>
          <w:b/>
          <w:bCs/>
        </w:rPr>
        <w:t>2</w:t>
      </w:r>
    </w:p>
    <w:p w14:paraId="111C12F4" w14:textId="7D0FDA07" w:rsidR="008802D3" w:rsidRPr="00B71CA7" w:rsidRDefault="008802D3">
      <w:pPr>
        <w:jc w:val="center"/>
        <w:rPr>
          <w:b/>
          <w:bCs/>
        </w:rPr>
      </w:pPr>
    </w:p>
    <w:p w14:paraId="6CFBC476" w14:textId="77777777" w:rsidR="00685290" w:rsidRPr="00B71CA7" w:rsidRDefault="00685290">
      <w:pPr>
        <w:rPr>
          <w:b/>
          <w:bCs/>
        </w:rPr>
      </w:pPr>
    </w:p>
    <w:p w14:paraId="11ACE732" w14:textId="77777777" w:rsidR="00C03A2A" w:rsidRPr="00B71CA7" w:rsidRDefault="00C03A2A">
      <w:pPr>
        <w:rPr>
          <w:b/>
          <w:bCs/>
        </w:rPr>
      </w:pPr>
    </w:p>
    <w:p w14:paraId="312E1440" w14:textId="45D9D474" w:rsidR="00685290" w:rsidRPr="00B71CA7" w:rsidRDefault="00685290">
      <w:pPr>
        <w:rPr>
          <w:b/>
          <w:bCs/>
        </w:rPr>
      </w:pPr>
      <w:r w:rsidRPr="00B71CA7">
        <w:rPr>
          <w:b/>
          <w:bCs/>
        </w:rPr>
        <w:t xml:space="preserve">Instructor: </w:t>
      </w:r>
      <w:proofErr w:type="spellStart"/>
      <w:r w:rsidRPr="00B71CA7">
        <w:t>Gürol</w:t>
      </w:r>
      <w:proofErr w:type="spellEnd"/>
      <w:r w:rsidRPr="00B71CA7">
        <w:t xml:space="preserve"> </w:t>
      </w:r>
      <w:proofErr w:type="spellStart"/>
      <w:r w:rsidRPr="00B71CA7">
        <w:t>Irzık</w:t>
      </w:r>
      <w:proofErr w:type="spellEnd"/>
      <w:r w:rsidRPr="00B71CA7">
        <w:t xml:space="preserve"> FASS 1049</w:t>
      </w:r>
    </w:p>
    <w:p w14:paraId="51BBC9E2" w14:textId="324F60A4" w:rsidR="00685290" w:rsidRPr="00B71CA7" w:rsidRDefault="00685290">
      <w:pPr>
        <w:rPr>
          <w:b/>
          <w:bCs/>
        </w:rPr>
      </w:pPr>
      <w:r w:rsidRPr="00B71CA7">
        <w:rPr>
          <w:b/>
          <w:bCs/>
        </w:rPr>
        <w:t xml:space="preserve">Class Hours: </w:t>
      </w:r>
      <w:r w:rsidR="008802D3" w:rsidRPr="00B71CA7">
        <w:rPr>
          <w:bCs/>
        </w:rPr>
        <w:t>W</w:t>
      </w:r>
      <w:r w:rsidR="005D0827" w:rsidRPr="00B71CA7">
        <w:rPr>
          <w:bCs/>
        </w:rPr>
        <w:t xml:space="preserve"> 1</w:t>
      </w:r>
      <w:r w:rsidR="008802D3" w:rsidRPr="00B71CA7">
        <w:rPr>
          <w:bCs/>
        </w:rPr>
        <w:t>3</w:t>
      </w:r>
      <w:r w:rsidR="005D0827" w:rsidRPr="00B71CA7">
        <w:rPr>
          <w:bCs/>
        </w:rPr>
        <w:t>:40-1</w:t>
      </w:r>
      <w:r w:rsidR="008802D3" w:rsidRPr="00B71CA7">
        <w:rPr>
          <w:bCs/>
        </w:rPr>
        <w:t>5</w:t>
      </w:r>
      <w:r w:rsidR="005D0827" w:rsidRPr="00B71CA7">
        <w:rPr>
          <w:bCs/>
        </w:rPr>
        <w:t xml:space="preserve">:30 and </w:t>
      </w:r>
      <w:r w:rsidR="008802D3" w:rsidRPr="00B71CA7">
        <w:rPr>
          <w:bCs/>
        </w:rPr>
        <w:t>R</w:t>
      </w:r>
      <w:r w:rsidR="005D0827" w:rsidRPr="00B71CA7">
        <w:rPr>
          <w:bCs/>
        </w:rPr>
        <w:t xml:space="preserve"> 1</w:t>
      </w:r>
      <w:r w:rsidR="008802D3" w:rsidRPr="00B71CA7">
        <w:rPr>
          <w:bCs/>
        </w:rPr>
        <w:t>0</w:t>
      </w:r>
      <w:r w:rsidR="005D0827" w:rsidRPr="00B71CA7">
        <w:rPr>
          <w:bCs/>
        </w:rPr>
        <w:t>:40-1</w:t>
      </w:r>
      <w:r w:rsidR="008802D3" w:rsidRPr="00B71CA7">
        <w:rPr>
          <w:bCs/>
        </w:rPr>
        <w:t>1</w:t>
      </w:r>
      <w:r w:rsidR="005D0827" w:rsidRPr="00B71CA7">
        <w:rPr>
          <w:bCs/>
        </w:rPr>
        <w:t>:30</w:t>
      </w:r>
    </w:p>
    <w:p w14:paraId="3DABA91C" w14:textId="5C3A6C23" w:rsidR="005D0827" w:rsidRPr="00B71CA7" w:rsidRDefault="005D0827" w:rsidP="005D0827">
      <w:pPr>
        <w:rPr>
          <w:bCs/>
        </w:rPr>
      </w:pPr>
      <w:r w:rsidRPr="00B71CA7">
        <w:rPr>
          <w:b/>
          <w:bCs/>
        </w:rPr>
        <w:t xml:space="preserve">Office </w:t>
      </w:r>
      <w:r w:rsidR="00B04A13">
        <w:rPr>
          <w:b/>
          <w:bCs/>
        </w:rPr>
        <w:t>H</w:t>
      </w:r>
      <w:r w:rsidRPr="00B71CA7">
        <w:rPr>
          <w:b/>
          <w:bCs/>
        </w:rPr>
        <w:t xml:space="preserve">ours: </w:t>
      </w:r>
      <w:r w:rsidR="008802D3" w:rsidRPr="00B71CA7">
        <w:rPr>
          <w:bCs/>
        </w:rPr>
        <w:t>R</w:t>
      </w:r>
      <w:r w:rsidRPr="00B71CA7">
        <w:rPr>
          <w:bCs/>
        </w:rPr>
        <w:t xml:space="preserve"> 1</w:t>
      </w:r>
      <w:r w:rsidR="00264963" w:rsidRPr="00B71CA7">
        <w:rPr>
          <w:bCs/>
        </w:rPr>
        <w:t>6</w:t>
      </w:r>
      <w:r w:rsidRPr="00B71CA7">
        <w:rPr>
          <w:bCs/>
        </w:rPr>
        <w:t>:</w:t>
      </w:r>
      <w:r w:rsidR="00B04A13">
        <w:rPr>
          <w:bCs/>
        </w:rPr>
        <w:t>3</w:t>
      </w:r>
      <w:r w:rsidRPr="00B71CA7">
        <w:rPr>
          <w:bCs/>
        </w:rPr>
        <w:t>0</w:t>
      </w:r>
      <w:r w:rsidR="00261284" w:rsidRPr="00B71CA7">
        <w:rPr>
          <w:bCs/>
        </w:rPr>
        <w:t xml:space="preserve"> </w:t>
      </w:r>
      <w:r w:rsidRPr="00B71CA7">
        <w:rPr>
          <w:bCs/>
        </w:rPr>
        <w:t>or by appointment</w:t>
      </w:r>
    </w:p>
    <w:p w14:paraId="6C7D1D9E" w14:textId="0135DC3B" w:rsidR="00A44AA6" w:rsidRPr="00B71CA7" w:rsidRDefault="00A44AA6" w:rsidP="005D0827">
      <w:pPr>
        <w:rPr>
          <w:bCs/>
        </w:rPr>
      </w:pPr>
      <w:r w:rsidRPr="00B71CA7">
        <w:rPr>
          <w:b/>
          <w:bCs/>
        </w:rPr>
        <w:t>TA:</w:t>
      </w:r>
      <w:r w:rsidRPr="00B71CA7">
        <w:rPr>
          <w:bCs/>
        </w:rPr>
        <w:t xml:space="preserve"> </w:t>
      </w:r>
      <w:proofErr w:type="spellStart"/>
      <w:r w:rsidR="00362B77" w:rsidRPr="00B71CA7">
        <w:rPr>
          <w:bCs/>
        </w:rPr>
        <w:t>Berfin</w:t>
      </w:r>
      <w:proofErr w:type="spellEnd"/>
      <w:r w:rsidR="00362B77" w:rsidRPr="00B71CA7">
        <w:rPr>
          <w:bCs/>
        </w:rPr>
        <w:t xml:space="preserve"> </w:t>
      </w:r>
      <w:proofErr w:type="spellStart"/>
      <w:r w:rsidR="00362B77" w:rsidRPr="00B71CA7">
        <w:rPr>
          <w:bCs/>
        </w:rPr>
        <w:t>Elif</w:t>
      </w:r>
      <w:proofErr w:type="spellEnd"/>
      <w:r w:rsidR="00362B77" w:rsidRPr="00B71CA7">
        <w:rPr>
          <w:bCs/>
        </w:rPr>
        <w:t xml:space="preserve"> Demir  Email: berfin.demir@sabanciuniv.edu</w:t>
      </w:r>
    </w:p>
    <w:p w14:paraId="2C3CD418" w14:textId="77777777" w:rsidR="00685290" w:rsidRPr="00B71CA7" w:rsidRDefault="00685290"/>
    <w:p w14:paraId="34A17343" w14:textId="4B4445A6" w:rsidR="00685290" w:rsidRPr="00B71CA7" w:rsidRDefault="00685290">
      <w:r w:rsidRPr="00B71CA7">
        <w:rPr>
          <w:b/>
          <w:bCs/>
        </w:rPr>
        <w:t xml:space="preserve">Course description: </w:t>
      </w:r>
      <w:r w:rsidRPr="00B71CA7">
        <w:t>This course is an introduction to the main issues in the philosophy of science</w:t>
      </w:r>
      <w:r w:rsidR="00C42B3A" w:rsidRPr="00B71CA7">
        <w:t xml:space="preserve"> with some emphasis on the historical evolution of science</w:t>
      </w:r>
      <w:r w:rsidRPr="00B71CA7">
        <w:t>.</w:t>
      </w:r>
      <w:r w:rsidR="00817B05" w:rsidRPr="00B71CA7">
        <w:t xml:space="preserve"> </w:t>
      </w:r>
      <w:r w:rsidR="00842B88" w:rsidRPr="00B71CA7">
        <w:t xml:space="preserve">Topics to be covered are </w:t>
      </w:r>
      <w:r w:rsidR="00817B05" w:rsidRPr="00B71CA7">
        <w:t xml:space="preserve">the birth of modern science; </w:t>
      </w:r>
      <w:r w:rsidR="00842B88" w:rsidRPr="00B71CA7">
        <w:t xml:space="preserve">scientific methodology; aims of science; the problem of demarcation; the nature of scientific explanation; the structure of scientific revolutions; objectivity and rationality of science; </w:t>
      </w:r>
      <w:r w:rsidRPr="00B71CA7">
        <w:t xml:space="preserve">and </w:t>
      </w:r>
      <w:r w:rsidR="00FB2AE2">
        <w:t xml:space="preserve">public </w:t>
      </w:r>
      <w:r w:rsidR="007E2588" w:rsidRPr="00B71CA7">
        <w:t>trust in science</w:t>
      </w:r>
      <w:r w:rsidRPr="00B71CA7">
        <w:t xml:space="preserve">. </w:t>
      </w:r>
    </w:p>
    <w:p w14:paraId="09A017D1" w14:textId="77777777" w:rsidR="005E50E7" w:rsidRPr="00B71CA7" w:rsidRDefault="005E50E7" w:rsidP="005E50E7"/>
    <w:p w14:paraId="71C87F6C" w14:textId="620DC42E" w:rsidR="00AC6E26" w:rsidRPr="00B71CA7" w:rsidRDefault="00AC6E26" w:rsidP="00AC6E26">
      <w:r w:rsidRPr="00B71CA7">
        <w:rPr>
          <w:b/>
        </w:rPr>
        <w:t>Lecture Format:</w:t>
      </w:r>
      <w:r w:rsidRPr="00B71CA7">
        <w:t xml:space="preserve"> </w:t>
      </w:r>
      <w:r w:rsidR="00261284" w:rsidRPr="00B71CA7">
        <w:t>The</w:t>
      </w:r>
      <w:r w:rsidRPr="00B71CA7">
        <w:t xml:space="preserve"> course will be conducted online. Lectures will be live and recorded. I will upload them to the </w:t>
      </w:r>
      <w:proofErr w:type="spellStart"/>
      <w:r w:rsidRPr="00B71CA7">
        <w:t>SUCourse</w:t>
      </w:r>
      <w:proofErr w:type="spellEnd"/>
      <w:r w:rsidRPr="00B71CA7">
        <w:t xml:space="preserve">+. Attendance is strongly encouraged. </w:t>
      </w:r>
    </w:p>
    <w:p w14:paraId="1A21979D" w14:textId="77777777" w:rsidR="00CB476F" w:rsidRPr="00B71CA7" w:rsidRDefault="00CB476F" w:rsidP="00CB476F"/>
    <w:p w14:paraId="6C4F7A57" w14:textId="0C5EFDBF" w:rsidR="008802D3" w:rsidRPr="00B71CA7" w:rsidRDefault="00CB476F" w:rsidP="008802D3">
      <w:r w:rsidRPr="00B71CA7">
        <w:rPr>
          <w:b/>
        </w:rPr>
        <w:t>Grading Policy:</w:t>
      </w:r>
      <w:r w:rsidRPr="00B71CA7">
        <w:t xml:space="preserve"> The course grade will be based </w:t>
      </w:r>
      <w:r w:rsidR="006164CB" w:rsidRPr="00B71CA7">
        <w:t>t</w:t>
      </w:r>
      <w:r w:rsidR="008802D3" w:rsidRPr="00B71CA7">
        <w:t xml:space="preserve">wo in-class midterm exams </w:t>
      </w:r>
      <w:r w:rsidR="006164CB" w:rsidRPr="00B71CA7">
        <w:t>(</w:t>
      </w:r>
      <w:r w:rsidRPr="00B71CA7">
        <w:t>30 %</w:t>
      </w:r>
      <w:r w:rsidR="006164CB" w:rsidRPr="00B71CA7">
        <w:t xml:space="preserve"> each</w:t>
      </w:r>
      <w:r w:rsidRPr="00B71CA7">
        <w:t xml:space="preserve">), </w:t>
      </w:r>
      <w:r w:rsidR="008802D3" w:rsidRPr="00B71CA7">
        <w:t xml:space="preserve">a final exam (30%), </w:t>
      </w:r>
      <w:r w:rsidR="006164CB" w:rsidRPr="00B71CA7">
        <w:t>attendance and participation</w:t>
      </w:r>
      <w:r w:rsidRPr="00B71CA7">
        <w:t xml:space="preserve"> (</w:t>
      </w:r>
      <w:r w:rsidR="006164CB" w:rsidRPr="00B71CA7">
        <w:t>1</w:t>
      </w:r>
      <w:r w:rsidRPr="00B71CA7">
        <w:t>0 %)</w:t>
      </w:r>
      <w:r w:rsidR="006164CB" w:rsidRPr="00B71CA7">
        <w:t xml:space="preserve">. </w:t>
      </w:r>
      <w:r w:rsidR="008802D3" w:rsidRPr="00B71CA7">
        <w:t xml:space="preserve">The midterm exam dates are indicated below. The final exam date will be announced by the university. Cheating may result in F in the course and disciplinary action. </w:t>
      </w:r>
    </w:p>
    <w:p w14:paraId="4F7B334F" w14:textId="77777777" w:rsidR="00CB476F" w:rsidRPr="00B71CA7" w:rsidRDefault="00CB476F" w:rsidP="00CB476F"/>
    <w:p w14:paraId="3141CEF7" w14:textId="2EF93D06" w:rsidR="00AC6E26" w:rsidRPr="00B71CA7" w:rsidRDefault="00AC6E26" w:rsidP="00AC6E26">
      <w:r w:rsidRPr="00B71CA7">
        <w:rPr>
          <w:b/>
        </w:rPr>
        <w:t>Required readings</w:t>
      </w:r>
      <w:r w:rsidRPr="00B71CA7">
        <w:t xml:space="preserve"> </w:t>
      </w:r>
      <w:r w:rsidR="003B48AC">
        <w:t>are</w:t>
      </w:r>
      <w:r w:rsidRPr="00B71CA7">
        <w:t xml:space="preserve"> available on the </w:t>
      </w:r>
      <w:proofErr w:type="spellStart"/>
      <w:r w:rsidRPr="00B71CA7">
        <w:t>SUCourse</w:t>
      </w:r>
      <w:proofErr w:type="spellEnd"/>
      <w:r w:rsidRPr="00B71CA7">
        <w:t xml:space="preserve">. They also include documents about how to study, and a Glossary. Please consult them. Whenever you come across a philosophical concept or position with which you are not familiar, you are advised to use the Glossary and the Stanford Encyclopedia of Philosophy freely available online at </w:t>
      </w:r>
      <w:hyperlink r:id="rId5" w:history="1">
        <w:r w:rsidRPr="00B71CA7">
          <w:rPr>
            <w:rStyle w:val="Hyperlink"/>
          </w:rPr>
          <w:t>http://plato.stanford.edu/</w:t>
        </w:r>
      </w:hyperlink>
      <w:r w:rsidRPr="00B71CA7">
        <w:t xml:space="preserve">  </w:t>
      </w:r>
      <w:r w:rsidRPr="00B71CA7">
        <w:rPr>
          <w:b/>
        </w:rPr>
        <w:t>You should do the required readings</w:t>
      </w:r>
      <w:r w:rsidRPr="00B71CA7">
        <w:t xml:space="preserve"> </w:t>
      </w:r>
      <w:r w:rsidRPr="00B71CA7">
        <w:rPr>
          <w:b/>
        </w:rPr>
        <w:t>before the class meeting</w:t>
      </w:r>
      <w:r w:rsidR="00241366" w:rsidRPr="00B71CA7">
        <w:rPr>
          <w:b/>
        </w:rPr>
        <w:t xml:space="preserve"> so that we can have an informed and fruitful discussion</w:t>
      </w:r>
      <w:r w:rsidRPr="00B71CA7">
        <w:t>.</w:t>
      </w:r>
    </w:p>
    <w:p w14:paraId="44AD996B" w14:textId="77777777" w:rsidR="00AC6E26" w:rsidRPr="00B71CA7" w:rsidRDefault="00AC6E26" w:rsidP="00AC6E26"/>
    <w:p w14:paraId="52E386D8" w14:textId="0114DFBD" w:rsidR="00AC6E26" w:rsidRPr="00B71CA7" w:rsidRDefault="00AC6E26" w:rsidP="00AC6E26">
      <w:r w:rsidRPr="00B71CA7">
        <w:t>Course content, requirements and policies are subject to change at the discretion of the instructor.</w:t>
      </w:r>
      <w:r w:rsidR="003B48AC">
        <w:t xml:space="preserve"> If there is a change, you will be notified immediately.</w:t>
      </w:r>
    </w:p>
    <w:p w14:paraId="1C863B83" w14:textId="77777777" w:rsidR="00685290" w:rsidRPr="00B71CA7" w:rsidRDefault="00685290"/>
    <w:p w14:paraId="64A5C590" w14:textId="77777777" w:rsidR="00685290" w:rsidRPr="00B71CA7" w:rsidRDefault="00685290">
      <w:r w:rsidRPr="00B71CA7">
        <w:rPr>
          <w:b/>
          <w:bCs/>
        </w:rPr>
        <w:t>Recommended readings</w:t>
      </w:r>
      <w:r w:rsidR="009D2E79" w:rsidRPr="00B71CA7">
        <w:rPr>
          <w:b/>
          <w:bCs/>
        </w:rPr>
        <w:t xml:space="preserve"> (On reserve in the Information Center)</w:t>
      </w:r>
      <w:r w:rsidRPr="00B71CA7">
        <w:rPr>
          <w:b/>
          <w:bCs/>
        </w:rPr>
        <w:t>:</w:t>
      </w:r>
    </w:p>
    <w:p w14:paraId="46990F43" w14:textId="77777777" w:rsidR="00685290" w:rsidRPr="00B71CA7" w:rsidRDefault="00685290"/>
    <w:p w14:paraId="76909BFC" w14:textId="77777777" w:rsidR="009D2E79" w:rsidRPr="00B71CA7" w:rsidRDefault="009D2E79">
      <w:pPr>
        <w:rPr>
          <w:bCs/>
        </w:rPr>
      </w:pPr>
    </w:p>
    <w:p w14:paraId="24BD0AF5" w14:textId="77777777" w:rsidR="009D2E79" w:rsidRPr="00B71CA7" w:rsidRDefault="009D2E79">
      <w:pPr>
        <w:rPr>
          <w:bCs/>
        </w:rPr>
      </w:pPr>
      <w:r w:rsidRPr="00B71CA7">
        <w:rPr>
          <w:bCs/>
        </w:rPr>
        <w:t xml:space="preserve">R. Westfall, </w:t>
      </w:r>
      <w:r w:rsidRPr="00B71CA7">
        <w:rPr>
          <w:bCs/>
          <w:i/>
        </w:rPr>
        <w:t>The Construction of Modern Science</w:t>
      </w:r>
      <w:r w:rsidRPr="00B71CA7">
        <w:rPr>
          <w:bCs/>
        </w:rPr>
        <w:t>. New York: John Wiley &amp; Sons, 1971. (Our IC has only the Turkish version.)</w:t>
      </w:r>
    </w:p>
    <w:p w14:paraId="035A2EF3" w14:textId="77777777" w:rsidR="001B5BD2" w:rsidRPr="00B71CA7" w:rsidRDefault="001B5BD2"/>
    <w:p w14:paraId="35C7E0DE" w14:textId="77777777" w:rsidR="00685290" w:rsidRPr="00B71CA7" w:rsidRDefault="00685290">
      <w:r w:rsidRPr="00B71CA7">
        <w:t xml:space="preserve">A. Chalmers, </w:t>
      </w:r>
      <w:r w:rsidR="00BB4BE5" w:rsidRPr="00B71CA7">
        <w:rPr>
          <w:i/>
          <w:iCs/>
        </w:rPr>
        <w:t xml:space="preserve">What </w:t>
      </w:r>
      <w:r w:rsidRPr="00B71CA7">
        <w:rPr>
          <w:i/>
          <w:iCs/>
        </w:rPr>
        <w:t>is this Thing Called Science</w:t>
      </w:r>
      <w:r w:rsidRPr="00B71CA7">
        <w:t>? 3</w:t>
      </w:r>
      <w:r w:rsidRPr="00B71CA7">
        <w:rPr>
          <w:vertAlign w:val="superscript"/>
        </w:rPr>
        <w:t>rd</w:t>
      </w:r>
      <w:r w:rsidRPr="00B71CA7">
        <w:t xml:space="preserve"> ed. Indianapolis; Cambridge: Hackett, 1999. </w:t>
      </w:r>
      <w:r w:rsidR="009D2E79" w:rsidRPr="00B71CA7">
        <w:t>(On reserve)</w:t>
      </w:r>
    </w:p>
    <w:p w14:paraId="500A6E27" w14:textId="77777777" w:rsidR="00685290" w:rsidRPr="00B71CA7" w:rsidRDefault="00685290"/>
    <w:p w14:paraId="3B30AF47" w14:textId="77777777" w:rsidR="009D2E79" w:rsidRPr="00B71CA7" w:rsidRDefault="00685290" w:rsidP="009D2E79">
      <w:r w:rsidRPr="00B71CA7">
        <w:rPr>
          <w:rStyle w:val="Strong"/>
          <w:b w:val="0"/>
          <w:i/>
          <w:iCs/>
        </w:rPr>
        <w:t>The Routledge Companion</w:t>
      </w:r>
      <w:r w:rsidRPr="00B71CA7">
        <w:rPr>
          <w:rStyle w:val="Strong"/>
          <w:b w:val="0"/>
          <w:bCs w:val="0"/>
          <w:i/>
          <w:iCs/>
        </w:rPr>
        <w:t xml:space="preserve"> to Philosophy of Science</w:t>
      </w:r>
      <w:r w:rsidRPr="00B71CA7">
        <w:rPr>
          <w:rStyle w:val="Strong"/>
          <w:b w:val="0"/>
          <w:bCs w:val="0"/>
        </w:rPr>
        <w:t xml:space="preserve">. (Eds.) S. </w:t>
      </w:r>
      <w:proofErr w:type="spellStart"/>
      <w:r w:rsidRPr="00B71CA7">
        <w:rPr>
          <w:rStyle w:val="Strong"/>
          <w:b w:val="0"/>
          <w:bCs w:val="0"/>
        </w:rPr>
        <w:t>Psillos</w:t>
      </w:r>
      <w:proofErr w:type="spellEnd"/>
      <w:r w:rsidRPr="00B71CA7">
        <w:rPr>
          <w:rStyle w:val="Strong"/>
          <w:b w:val="0"/>
          <w:bCs w:val="0"/>
        </w:rPr>
        <w:t xml:space="preserve"> and M. Curd.</w:t>
      </w:r>
      <w:r w:rsidRPr="00B71CA7">
        <w:rPr>
          <w:b/>
        </w:rPr>
        <w:t xml:space="preserve"> </w:t>
      </w:r>
      <w:r w:rsidRPr="00B71CA7">
        <w:t>New York: Routledge, 2010.</w:t>
      </w:r>
      <w:r w:rsidR="009D2E79" w:rsidRPr="00B71CA7">
        <w:t xml:space="preserve"> (On reserve)</w:t>
      </w:r>
    </w:p>
    <w:p w14:paraId="673E0FD6" w14:textId="77777777" w:rsidR="005056DF" w:rsidRPr="00B71CA7" w:rsidRDefault="005056DF" w:rsidP="008407FD">
      <w:pPr>
        <w:rPr>
          <w:b/>
          <w:bCs/>
        </w:rPr>
      </w:pPr>
    </w:p>
    <w:p w14:paraId="3DEE4E5E" w14:textId="7B743CC2" w:rsidR="00D90499" w:rsidRPr="00B71CA7" w:rsidRDefault="00D90499">
      <w:pPr>
        <w:jc w:val="center"/>
        <w:rPr>
          <w:b/>
          <w:bCs/>
        </w:rPr>
      </w:pPr>
    </w:p>
    <w:p w14:paraId="354BDE88" w14:textId="77777777" w:rsidR="002C2B4A" w:rsidRPr="00B71CA7" w:rsidRDefault="002C2B4A">
      <w:pPr>
        <w:jc w:val="center"/>
        <w:rPr>
          <w:b/>
          <w:bCs/>
        </w:rPr>
      </w:pPr>
    </w:p>
    <w:p w14:paraId="12C61001" w14:textId="77777777" w:rsidR="008802D3" w:rsidRPr="00B71CA7" w:rsidRDefault="008802D3">
      <w:pPr>
        <w:jc w:val="center"/>
        <w:rPr>
          <w:b/>
          <w:bCs/>
        </w:rPr>
      </w:pPr>
    </w:p>
    <w:p w14:paraId="0F03A945" w14:textId="350A23E4" w:rsidR="00414386" w:rsidRPr="00B71CA7" w:rsidRDefault="00414386" w:rsidP="00414386">
      <w:pPr>
        <w:rPr>
          <w:rStyle w:val="Strong"/>
          <w:rFonts w:eastAsia="AdvYHMAT"/>
          <w:bCs w:val="0"/>
        </w:rPr>
      </w:pPr>
    </w:p>
    <w:p w14:paraId="521D06E4" w14:textId="754E2773" w:rsidR="00B166E9" w:rsidRPr="00B71CA7" w:rsidRDefault="00B166E9" w:rsidP="00B166E9">
      <w:pPr>
        <w:jc w:val="center"/>
      </w:pPr>
      <w:r w:rsidRPr="00B71CA7">
        <w:rPr>
          <w:b/>
          <w:bCs/>
        </w:rPr>
        <w:lastRenderedPageBreak/>
        <w:t>Course Readings and Schedule</w:t>
      </w:r>
    </w:p>
    <w:p w14:paraId="3E9E470C" w14:textId="66B1835F" w:rsidR="00B166E9" w:rsidRPr="00B71CA7" w:rsidRDefault="00B166E9" w:rsidP="00B166E9">
      <w:pPr>
        <w:jc w:val="center"/>
      </w:pPr>
    </w:p>
    <w:p w14:paraId="5918789D" w14:textId="77777777" w:rsidR="00B166E9" w:rsidRPr="00B71CA7" w:rsidRDefault="00B166E9" w:rsidP="00B166E9">
      <w:pPr>
        <w:rPr>
          <w:b/>
          <w:bCs/>
        </w:rPr>
      </w:pPr>
    </w:p>
    <w:p w14:paraId="5673CFD0" w14:textId="5A4B955D" w:rsidR="00B166E9" w:rsidRPr="00B71CA7" w:rsidRDefault="00EB0AA0" w:rsidP="00EB0AA0">
      <w:pPr>
        <w:rPr>
          <w:b/>
          <w:bCs/>
        </w:rPr>
      </w:pPr>
      <w:r w:rsidRPr="00B71CA7">
        <w:rPr>
          <w:b/>
          <w:bCs/>
        </w:rPr>
        <w:t>5</w:t>
      </w:r>
      <w:r w:rsidR="006D0CC4" w:rsidRPr="00B71CA7">
        <w:rPr>
          <w:b/>
          <w:bCs/>
        </w:rPr>
        <w:t xml:space="preserve"> Oct. </w:t>
      </w:r>
      <w:r w:rsidRPr="00B71CA7">
        <w:rPr>
          <w:bCs/>
        </w:rPr>
        <w:t>Introduction</w:t>
      </w:r>
    </w:p>
    <w:p w14:paraId="53C102CA" w14:textId="77777777" w:rsidR="00B166E9" w:rsidRPr="00B71CA7" w:rsidRDefault="00B166E9" w:rsidP="00B166E9">
      <w:pPr>
        <w:rPr>
          <w:b/>
          <w:bCs/>
        </w:rPr>
      </w:pPr>
    </w:p>
    <w:p w14:paraId="1AD81666" w14:textId="0B088D54" w:rsidR="00B166E9" w:rsidRPr="00B71CA7" w:rsidRDefault="00B166E9" w:rsidP="00B166E9">
      <w:r w:rsidRPr="00B71CA7">
        <w:rPr>
          <w:b/>
          <w:bCs/>
        </w:rPr>
        <w:t>I. Hypotheses</w:t>
      </w:r>
      <w:r w:rsidR="006D0CC4" w:rsidRPr="00B71CA7">
        <w:rPr>
          <w:b/>
          <w:bCs/>
        </w:rPr>
        <w:t xml:space="preserve"> </w:t>
      </w:r>
      <w:r w:rsidRPr="00B71CA7">
        <w:rPr>
          <w:b/>
          <w:bCs/>
        </w:rPr>
        <w:t xml:space="preserve">and the </w:t>
      </w:r>
      <w:proofErr w:type="spellStart"/>
      <w:r w:rsidRPr="00B71CA7">
        <w:rPr>
          <w:b/>
          <w:bCs/>
        </w:rPr>
        <w:t>Hypothetico</w:t>
      </w:r>
      <w:proofErr w:type="spellEnd"/>
      <w:r w:rsidRPr="00B71CA7">
        <w:rPr>
          <w:b/>
          <w:bCs/>
        </w:rPr>
        <w:t xml:space="preserve">-Deductive Method </w:t>
      </w:r>
      <w:r w:rsidR="006D0CC4" w:rsidRPr="00B71CA7">
        <w:rPr>
          <w:b/>
          <w:bCs/>
        </w:rPr>
        <w:t>of Testing</w:t>
      </w:r>
    </w:p>
    <w:p w14:paraId="6EE00817" w14:textId="77777777" w:rsidR="00B166E9" w:rsidRPr="00B71CA7" w:rsidRDefault="00B166E9" w:rsidP="00B166E9"/>
    <w:p w14:paraId="23A34DAC" w14:textId="736AB359" w:rsidR="00B166E9" w:rsidRPr="00B71CA7" w:rsidRDefault="006D0CC4" w:rsidP="00B166E9">
      <w:pPr>
        <w:ind w:right="405"/>
        <w:rPr>
          <w:rFonts w:ascii="Times" w:hAnsi="Times" w:cs="Times"/>
        </w:rPr>
      </w:pPr>
      <w:r w:rsidRPr="00B71CA7">
        <w:rPr>
          <w:rFonts w:ascii="Times" w:hAnsi="Times" w:cs="Times"/>
          <w:b/>
        </w:rPr>
        <w:t xml:space="preserve">6 Oct. </w:t>
      </w:r>
      <w:r w:rsidR="000B622F" w:rsidRPr="00B71CA7">
        <w:rPr>
          <w:rFonts w:ascii="Times" w:hAnsi="Times" w:cs="Times"/>
        </w:rPr>
        <w:t xml:space="preserve">C. </w:t>
      </w:r>
      <w:r w:rsidR="00B166E9" w:rsidRPr="00B71CA7">
        <w:rPr>
          <w:rFonts w:ascii="Times" w:hAnsi="Times" w:cs="Times"/>
        </w:rPr>
        <w:t>Hempel, “Scope and Aim of this Book” and “Scientific Inquiry: Invention and Test” (</w:t>
      </w:r>
      <w:r w:rsidR="005F4403">
        <w:rPr>
          <w:rFonts w:ascii="Times" w:hAnsi="Times" w:cs="Times"/>
        </w:rPr>
        <w:t>C</w:t>
      </w:r>
      <w:r w:rsidR="00B166E9" w:rsidRPr="00B71CA7">
        <w:rPr>
          <w:rFonts w:ascii="Times" w:hAnsi="Times" w:cs="Times"/>
        </w:rPr>
        <w:t>hapters 1</w:t>
      </w:r>
      <w:r w:rsidR="005F4403">
        <w:rPr>
          <w:rFonts w:ascii="Times" w:hAnsi="Times" w:cs="Times"/>
        </w:rPr>
        <w:t>,</w:t>
      </w:r>
      <w:r w:rsidR="00B166E9" w:rsidRPr="00B71CA7">
        <w:rPr>
          <w:rFonts w:ascii="Times" w:hAnsi="Times" w:cs="Times"/>
        </w:rPr>
        <w:t xml:space="preserve"> 2</w:t>
      </w:r>
      <w:r w:rsidR="005F4403">
        <w:rPr>
          <w:rFonts w:ascii="Times" w:hAnsi="Times" w:cs="Times"/>
        </w:rPr>
        <w:t xml:space="preserve"> 3</w:t>
      </w:r>
      <w:r w:rsidR="00B166E9" w:rsidRPr="00B71CA7">
        <w:rPr>
          <w:rFonts w:ascii="Times" w:hAnsi="Times" w:cs="Times"/>
        </w:rPr>
        <w:t xml:space="preserve">), in </w:t>
      </w:r>
      <w:r w:rsidR="00B166E9" w:rsidRPr="00B71CA7">
        <w:rPr>
          <w:rFonts w:ascii="Times" w:hAnsi="Times" w:cs="Times"/>
          <w:i/>
          <w:iCs/>
        </w:rPr>
        <w:t xml:space="preserve">Philosophy of Natural Science </w:t>
      </w:r>
      <w:r w:rsidR="00B166E9" w:rsidRPr="00B71CA7">
        <w:rPr>
          <w:rFonts w:ascii="Times" w:hAnsi="Times" w:cs="Times"/>
        </w:rPr>
        <w:t>(Englewood Cliffs: Prentice Hall, 1966), pp. 1-32.</w:t>
      </w:r>
    </w:p>
    <w:p w14:paraId="255A55EE" w14:textId="159F5CD6" w:rsidR="006D0CC4" w:rsidRPr="00B71CA7" w:rsidRDefault="006D0CC4" w:rsidP="00B166E9">
      <w:pPr>
        <w:ind w:right="405"/>
        <w:rPr>
          <w:rFonts w:ascii="Times" w:hAnsi="Times" w:cs="Times"/>
        </w:rPr>
      </w:pPr>
    </w:p>
    <w:p w14:paraId="1DB93B43" w14:textId="0458ECDE" w:rsidR="006D0CC4" w:rsidRPr="00B71CA7" w:rsidRDefault="006D0CC4" w:rsidP="00B166E9">
      <w:pPr>
        <w:ind w:right="405"/>
        <w:rPr>
          <w:rFonts w:ascii="Times" w:hAnsi="Times" w:cs="Times"/>
        </w:rPr>
      </w:pPr>
      <w:r w:rsidRPr="00B71CA7">
        <w:rPr>
          <w:rFonts w:ascii="Times" w:hAnsi="Times" w:cs="Times"/>
          <w:b/>
        </w:rPr>
        <w:t>12-13 Oct.</w:t>
      </w:r>
      <w:r w:rsidRPr="00B71CA7">
        <w:rPr>
          <w:rFonts w:ascii="Times" w:hAnsi="Times" w:cs="Times"/>
        </w:rPr>
        <w:t xml:space="preserve"> Hempel continued.</w:t>
      </w:r>
    </w:p>
    <w:p w14:paraId="1CB7B2D5" w14:textId="4E545BF6" w:rsidR="00905C57" w:rsidRPr="00B71CA7" w:rsidRDefault="00905C57" w:rsidP="00B166E9">
      <w:pPr>
        <w:ind w:right="405"/>
        <w:rPr>
          <w:rFonts w:ascii="Times" w:hAnsi="Times" w:cs="Times"/>
        </w:rPr>
      </w:pPr>
    </w:p>
    <w:p w14:paraId="70127277" w14:textId="2A3FF235" w:rsidR="00905C57" w:rsidRPr="00B71CA7" w:rsidRDefault="00905C57" w:rsidP="00905C57">
      <w:r w:rsidRPr="00B71CA7">
        <w:rPr>
          <w:b/>
          <w:bCs/>
        </w:rPr>
        <w:t>II</w:t>
      </w:r>
      <w:r w:rsidR="006D0CC4" w:rsidRPr="00B71CA7">
        <w:rPr>
          <w:b/>
          <w:bCs/>
        </w:rPr>
        <w:t>.</w:t>
      </w:r>
      <w:r w:rsidRPr="00B71CA7">
        <w:rPr>
          <w:b/>
          <w:bCs/>
        </w:rPr>
        <w:t xml:space="preserve"> The Problem of Demarcation and </w:t>
      </w:r>
      <w:proofErr w:type="spellStart"/>
      <w:r w:rsidRPr="00B71CA7">
        <w:rPr>
          <w:b/>
          <w:bCs/>
        </w:rPr>
        <w:t>Falsificationism</w:t>
      </w:r>
      <w:proofErr w:type="spellEnd"/>
    </w:p>
    <w:p w14:paraId="0EBE370B" w14:textId="77777777" w:rsidR="00905C57" w:rsidRPr="00B71CA7" w:rsidRDefault="00905C57" w:rsidP="00905C57"/>
    <w:p w14:paraId="3252658F" w14:textId="43903FCC" w:rsidR="00905C57" w:rsidRPr="00B71CA7" w:rsidRDefault="006D0CC4" w:rsidP="00905C57">
      <w:pPr>
        <w:ind w:right="405"/>
      </w:pPr>
      <w:r w:rsidRPr="00B71CA7">
        <w:rPr>
          <w:rFonts w:ascii="Times" w:hAnsi="Times" w:cs="Times"/>
          <w:b/>
        </w:rPr>
        <w:t xml:space="preserve">19- </w:t>
      </w:r>
      <w:r w:rsidR="00905C57" w:rsidRPr="00B71CA7">
        <w:rPr>
          <w:rFonts w:ascii="Times" w:hAnsi="Times" w:cs="Times"/>
          <w:b/>
        </w:rPr>
        <w:t>20 Oct.</w:t>
      </w:r>
      <w:r w:rsidR="00905C57" w:rsidRPr="00B71CA7">
        <w:rPr>
          <w:rFonts w:ascii="Times" w:hAnsi="Times" w:cs="Times"/>
        </w:rPr>
        <w:t xml:space="preserve"> </w:t>
      </w:r>
      <w:r w:rsidR="000B622F" w:rsidRPr="00B71CA7">
        <w:rPr>
          <w:rFonts w:ascii="Times" w:hAnsi="Times" w:cs="Times"/>
        </w:rPr>
        <w:t xml:space="preserve">K. </w:t>
      </w:r>
      <w:r w:rsidR="00905C57" w:rsidRPr="00B71CA7">
        <w:t xml:space="preserve">Popper, “Science: Conjectures and Refutations”, in </w:t>
      </w:r>
      <w:r w:rsidR="00905C57" w:rsidRPr="00B71CA7">
        <w:rPr>
          <w:i/>
          <w:iCs/>
        </w:rPr>
        <w:t>Conjectures and Refutations</w:t>
      </w:r>
      <w:r w:rsidR="00905C57" w:rsidRPr="00B71CA7">
        <w:t xml:space="preserve">, </w:t>
      </w:r>
      <w:r w:rsidR="00E80A2A">
        <w:t>Routledge</w:t>
      </w:r>
      <w:r w:rsidR="00905C57" w:rsidRPr="00B71CA7">
        <w:t xml:space="preserve">, </w:t>
      </w:r>
      <w:r w:rsidR="00E80A2A">
        <w:t>2002</w:t>
      </w:r>
      <w:r w:rsidR="00905C57" w:rsidRPr="00B71CA7">
        <w:t xml:space="preserve">, pp. </w:t>
      </w:r>
      <w:r w:rsidR="00E80A2A">
        <w:t>43</w:t>
      </w:r>
      <w:r w:rsidR="00905C57" w:rsidRPr="00B71CA7">
        <w:t>-</w:t>
      </w:r>
      <w:r w:rsidR="00E80A2A">
        <w:t>51</w:t>
      </w:r>
      <w:r w:rsidR="00905C57" w:rsidRPr="00B71CA7">
        <w:t>.</w:t>
      </w:r>
    </w:p>
    <w:p w14:paraId="277F319B" w14:textId="559EDF46" w:rsidR="000B622F" w:rsidRPr="00B71CA7" w:rsidRDefault="000B622F" w:rsidP="00905C57">
      <w:pPr>
        <w:ind w:right="405"/>
        <w:rPr>
          <w:rFonts w:ascii="Times" w:hAnsi="Times" w:cs="Times"/>
        </w:rPr>
      </w:pPr>
    </w:p>
    <w:p w14:paraId="62866ABE" w14:textId="334684B6" w:rsidR="006D0CC4" w:rsidRPr="00B71CA7" w:rsidRDefault="006D0CC4" w:rsidP="006D0CC4">
      <w:r w:rsidRPr="00B71CA7">
        <w:rPr>
          <w:b/>
          <w:bCs/>
        </w:rPr>
        <w:t xml:space="preserve">III. Statistical-Causal Hypotheses and their Testing </w:t>
      </w:r>
    </w:p>
    <w:p w14:paraId="4D2FE587" w14:textId="77777777" w:rsidR="006D0CC4" w:rsidRPr="00B71CA7" w:rsidRDefault="006D0CC4" w:rsidP="006D0CC4">
      <w:pPr>
        <w:rPr>
          <w:b/>
        </w:rPr>
      </w:pPr>
    </w:p>
    <w:p w14:paraId="5200C2AD" w14:textId="12594AFB" w:rsidR="006D0CC4" w:rsidRPr="00B71CA7" w:rsidRDefault="000B622F" w:rsidP="006D0CC4">
      <w:r w:rsidRPr="00B71CA7">
        <w:rPr>
          <w:b/>
        </w:rPr>
        <w:t>26-27 Oct.</w:t>
      </w:r>
      <w:r w:rsidRPr="00B71CA7">
        <w:t xml:space="preserve"> </w:t>
      </w:r>
      <w:r w:rsidR="006D0CC4" w:rsidRPr="00B71CA7">
        <w:t xml:space="preserve">R. </w:t>
      </w:r>
      <w:proofErr w:type="spellStart"/>
      <w:r w:rsidR="006D0CC4" w:rsidRPr="00B71CA7">
        <w:t>Giere</w:t>
      </w:r>
      <w:proofErr w:type="spellEnd"/>
      <w:r w:rsidR="006D0CC4" w:rsidRPr="00B71CA7">
        <w:t xml:space="preserve">, “Chapter 8-Evaluating Causal Hypotheses”, in </w:t>
      </w:r>
      <w:r w:rsidR="006D0CC4" w:rsidRPr="00B71CA7">
        <w:rPr>
          <w:i/>
          <w:iCs/>
        </w:rPr>
        <w:t>Understanding Scientific Reasoning</w:t>
      </w:r>
      <w:r w:rsidR="006D0CC4" w:rsidRPr="00B71CA7">
        <w:t>, 4</w:t>
      </w:r>
      <w:r w:rsidR="006D0CC4" w:rsidRPr="00B71CA7">
        <w:rPr>
          <w:vertAlign w:val="superscript"/>
        </w:rPr>
        <w:t xml:space="preserve">th </w:t>
      </w:r>
      <w:r w:rsidR="006D0CC4" w:rsidRPr="00B71CA7">
        <w:t xml:space="preserve">ed. Harcourt Brace College Pub., 1997, pp. </w:t>
      </w:r>
      <w:r w:rsidR="00691EBF">
        <w:t>210</w:t>
      </w:r>
      <w:r w:rsidR="006D0CC4" w:rsidRPr="00B71CA7">
        <w:t>-243</w:t>
      </w:r>
      <w:bookmarkStart w:id="0" w:name="_GoBack"/>
      <w:bookmarkEnd w:id="0"/>
      <w:r w:rsidR="006D0CC4" w:rsidRPr="00B71CA7">
        <w:t>.</w:t>
      </w:r>
    </w:p>
    <w:p w14:paraId="1035B2DB" w14:textId="77777777" w:rsidR="00B166E9" w:rsidRPr="00B71CA7" w:rsidRDefault="00B166E9" w:rsidP="00B166E9"/>
    <w:p w14:paraId="694C2BFA" w14:textId="77777777" w:rsidR="006D0CC4" w:rsidRPr="00B71CA7" w:rsidRDefault="006D0CC4" w:rsidP="006D0CC4">
      <w:r w:rsidRPr="00B71CA7">
        <w:rPr>
          <w:b/>
          <w:bCs/>
        </w:rPr>
        <w:t>IV. Experiment and Scientific Theories</w:t>
      </w:r>
    </w:p>
    <w:p w14:paraId="6C3C8877" w14:textId="77777777" w:rsidR="006D0CC4" w:rsidRPr="00B71CA7" w:rsidRDefault="006D0CC4" w:rsidP="006D0CC4">
      <w:pPr>
        <w:rPr>
          <w:b/>
          <w:bCs/>
        </w:rPr>
      </w:pPr>
    </w:p>
    <w:p w14:paraId="7F8F614A" w14:textId="5AF37129" w:rsidR="006D0CC4" w:rsidRPr="00B71CA7" w:rsidRDefault="000B622F" w:rsidP="006D0CC4">
      <w:r w:rsidRPr="00B71CA7">
        <w:rPr>
          <w:b/>
          <w:bCs/>
        </w:rPr>
        <w:t>2-3 Nov</w:t>
      </w:r>
      <w:r w:rsidRPr="00B71CA7">
        <w:t xml:space="preserve">. </w:t>
      </w:r>
      <w:r w:rsidR="006D0CC4" w:rsidRPr="00B71CA7">
        <w:rPr>
          <w:bCs/>
        </w:rPr>
        <w:t xml:space="preserve">T. </w:t>
      </w:r>
      <w:proofErr w:type="spellStart"/>
      <w:r w:rsidR="006D0CC4" w:rsidRPr="00B71CA7">
        <w:rPr>
          <w:bCs/>
        </w:rPr>
        <w:t>Arabatzis</w:t>
      </w:r>
      <w:proofErr w:type="spellEnd"/>
      <w:r w:rsidR="006D0CC4" w:rsidRPr="00B71CA7">
        <w:rPr>
          <w:bCs/>
        </w:rPr>
        <w:t xml:space="preserve">, “Experiment”, in </w:t>
      </w:r>
      <w:r w:rsidR="006D0CC4" w:rsidRPr="00B71CA7">
        <w:rPr>
          <w:rStyle w:val="Strong"/>
          <w:b w:val="0"/>
          <w:i/>
          <w:iCs/>
        </w:rPr>
        <w:t>The Routledge Companion</w:t>
      </w:r>
      <w:r w:rsidR="006D0CC4" w:rsidRPr="00B71CA7">
        <w:rPr>
          <w:rStyle w:val="Strong"/>
          <w:b w:val="0"/>
          <w:bCs w:val="0"/>
          <w:i/>
          <w:iCs/>
        </w:rPr>
        <w:t xml:space="preserve"> to Philosophy of Science</w:t>
      </w:r>
      <w:r w:rsidR="006D0CC4" w:rsidRPr="00B71CA7">
        <w:rPr>
          <w:rStyle w:val="Strong"/>
          <w:b w:val="0"/>
          <w:bCs w:val="0"/>
        </w:rPr>
        <w:t xml:space="preserve">. (Eds.) S. </w:t>
      </w:r>
      <w:proofErr w:type="spellStart"/>
      <w:r w:rsidR="006D0CC4" w:rsidRPr="00B71CA7">
        <w:rPr>
          <w:rStyle w:val="Strong"/>
          <w:b w:val="0"/>
          <w:bCs w:val="0"/>
        </w:rPr>
        <w:t>Psillos</w:t>
      </w:r>
      <w:proofErr w:type="spellEnd"/>
      <w:r w:rsidR="006D0CC4" w:rsidRPr="00B71CA7">
        <w:rPr>
          <w:rStyle w:val="Strong"/>
          <w:b w:val="0"/>
          <w:bCs w:val="0"/>
        </w:rPr>
        <w:t xml:space="preserve"> and M. Curd.</w:t>
      </w:r>
      <w:r w:rsidR="006D0CC4" w:rsidRPr="00B71CA7">
        <w:rPr>
          <w:b/>
        </w:rPr>
        <w:t xml:space="preserve"> </w:t>
      </w:r>
      <w:r w:rsidR="006D0CC4" w:rsidRPr="00B71CA7">
        <w:t>New York: Routledge, 2010, pp. 159-172.</w:t>
      </w:r>
    </w:p>
    <w:p w14:paraId="270E4683" w14:textId="69B3CF34" w:rsidR="000B622F" w:rsidRPr="00B71CA7" w:rsidRDefault="000B622F" w:rsidP="00B166E9"/>
    <w:p w14:paraId="71F7E48E" w14:textId="43106EED" w:rsidR="002335B2" w:rsidRPr="00B71CA7" w:rsidRDefault="002335B2" w:rsidP="00B166E9">
      <w:r w:rsidRPr="00B71CA7">
        <w:rPr>
          <w:b/>
          <w:bCs/>
        </w:rPr>
        <w:t>9</w:t>
      </w:r>
      <w:r w:rsidR="000B622F" w:rsidRPr="00B71CA7">
        <w:rPr>
          <w:b/>
          <w:bCs/>
        </w:rPr>
        <w:t xml:space="preserve"> Nov</w:t>
      </w:r>
      <w:r w:rsidR="000B622F" w:rsidRPr="00B71CA7">
        <w:t xml:space="preserve">. </w:t>
      </w:r>
      <w:r w:rsidR="006D0CC4" w:rsidRPr="00B71CA7">
        <w:rPr>
          <w:b/>
        </w:rPr>
        <w:t>First Midterm Exam</w:t>
      </w:r>
    </w:p>
    <w:p w14:paraId="77688DD8" w14:textId="77777777" w:rsidR="006D0CC4" w:rsidRPr="00B71CA7" w:rsidRDefault="006D0CC4" w:rsidP="00B166E9">
      <w:pPr>
        <w:rPr>
          <w:b/>
        </w:rPr>
      </w:pPr>
    </w:p>
    <w:p w14:paraId="0F010BF0" w14:textId="48203EDF" w:rsidR="006D0CC4" w:rsidRPr="00B71CA7" w:rsidRDefault="006D0CC4" w:rsidP="00B166E9">
      <w:pPr>
        <w:rPr>
          <w:b/>
          <w:bCs/>
        </w:rPr>
      </w:pPr>
      <w:r w:rsidRPr="00B71CA7">
        <w:rPr>
          <w:b/>
          <w:bCs/>
        </w:rPr>
        <w:t>V. Scientific Explanation</w:t>
      </w:r>
    </w:p>
    <w:p w14:paraId="78EF1A2F" w14:textId="77777777" w:rsidR="006D0CC4" w:rsidRPr="00B71CA7" w:rsidRDefault="006D0CC4" w:rsidP="00B166E9">
      <w:pPr>
        <w:rPr>
          <w:b/>
        </w:rPr>
      </w:pPr>
    </w:p>
    <w:p w14:paraId="031A93E8" w14:textId="0A503D31" w:rsidR="002335B2" w:rsidRPr="00B71CA7" w:rsidRDefault="006D0CC4" w:rsidP="00B166E9">
      <w:r w:rsidRPr="00B71CA7">
        <w:rPr>
          <w:b/>
        </w:rPr>
        <w:t>10-</w:t>
      </w:r>
      <w:r w:rsidR="002335B2" w:rsidRPr="00B71CA7">
        <w:rPr>
          <w:b/>
        </w:rPr>
        <w:t>16 Nov.</w:t>
      </w:r>
      <w:r w:rsidR="002335B2" w:rsidRPr="00B71CA7">
        <w:t xml:space="preserve"> </w:t>
      </w:r>
      <w:r w:rsidRPr="00B71CA7">
        <w:t xml:space="preserve"> P. Godfrey-Smith, “Explanation”, in </w:t>
      </w:r>
      <w:r w:rsidRPr="00B71CA7">
        <w:rPr>
          <w:i/>
          <w:iCs/>
        </w:rPr>
        <w:t>Theory and Reality</w:t>
      </w:r>
      <w:r w:rsidRPr="00B71CA7">
        <w:t>, The University of Chicago Press, 1977, pp. 190-201.</w:t>
      </w:r>
    </w:p>
    <w:p w14:paraId="4348249E" w14:textId="41B1947E" w:rsidR="006D0CC4" w:rsidRPr="00B71CA7" w:rsidRDefault="006D0CC4" w:rsidP="00B166E9"/>
    <w:p w14:paraId="549A9078" w14:textId="065FB98C" w:rsidR="006D0CC4" w:rsidRPr="00B71CA7" w:rsidRDefault="006D0CC4" w:rsidP="00B166E9">
      <w:r w:rsidRPr="00B71CA7">
        <w:rPr>
          <w:b/>
          <w:bCs/>
        </w:rPr>
        <w:t>VI. Scientific Revolutions</w:t>
      </w:r>
    </w:p>
    <w:p w14:paraId="4FA1F482" w14:textId="77777777" w:rsidR="00B166E9" w:rsidRPr="00B71CA7" w:rsidRDefault="00B166E9" w:rsidP="00B166E9">
      <w:pPr>
        <w:rPr>
          <w:bCs/>
        </w:rPr>
      </w:pPr>
    </w:p>
    <w:p w14:paraId="744C06DD" w14:textId="7134D46D" w:rsidR="006D0CC4" w:rsidRPr="00B71CA7" w:rsidRDefault="006D0CC4" w:rsidP="00B166E9">
      <w:r w:rsidRPr="00B71CA7">
        <w:rPr>
          <w:b/>
          <w:bCs/>
        </w:rPr>
        <w:t>17-23 Nov.</w:t>
      </w:r>
      <w:r w:rsidR="00B10C66" w:rsidRPr="00B71CA7">
        <w:rPr>
          <w:b/>
          <w:bCs/>
        </w:rPr>
        <w:t xml:space="preserve"> </w:t>
      </w:r>
      <w:r w:rsidR="00B10C66" w:rsidRPr="00B71CA7">
        <w:t xml:space="preserve">T. Kuhn, </w:t>
      </w:r>
      <w:r w:rsidR="00B10C66" w:rsidRPr="00B71CA7">
        <w:rPr>
          <w:i/>
          <w:iCs/>
        </w:rPr>
        <w:t>The Structure of Scientific Revolutions</w:t>
      </w:r>
      <w:r w:rsidR="00B10C66" w:rsidRPr="00B71CA7">
        <w:t xml:space="preserve">, in </w:t>
      </w:r>
      <w:r w:rsidR="00B10C66" w:rsidRPr="00B71CA7">
        <w:rPr>
          <w:i/>
          <w:iCs/>
        </w:rPr>
        <w:t>Philosophy of Science</w:t>
      </w:r>
      <w:r w:rsidR="00B10C66" w:rsidRPr="00B71CA7">
        <w:t xml:space="preserve"> (</w:t>
      </w:r>
      <w:proofErr w:type="spellStart"/>
      <w:r w:rsidR="00B10C66" w:rsidRPr="00B71CA7">
        <w:t>eds</w:t>
      </w:r>
      <w:proofErr w:type="spellEnd"/>
      <w:r w:rsidR="00B10C66" w:rsidRPr="00B71CA7">
        <w:t xml:space="preserve">) T. McGrew, M. </w:t>
      </w:r>
      <w:proofErr w:type="spellStart"/>
      <w:r w:rsidR="00B10C66" w:rsidRPr="00B71CA7">
        <w:t>Alspector</w:t>
      </w:r>
      <w:proofErr w:type="spellEnd"/>
      <w:r w:rsidR="00B10C66" w:rsidRPr="00B71CA7">
        <w:t xml:space="preserve">-Kelly and F. </w:t>
      </w:r>
      <w:proofErr w:type="spellStart"/>
      <w:r w:rsidR="00B10C66" w:rsidRPr="00B71CA7">
        <w:t>Allhoff</w:t>
      </w:r>
      <w:proofErr w:type="spellEnd"/>
      <w:r w:rsidR="00B10C66" w:rsidRPr="00B71CA7">
        <w:t>, Wiley-Blackwell, 2009. Read pages 489-505 and 509-510.</w:t>
      </w:r>
    </w:p>
    <w:p w14:paraId="3B45823F" w14:textId="77777777" w:rsidR="006D0CC4" w:rsidRPr="00B71CA7" w:rsidRDefault="006D0CC4" w:rsidP="00B166E9">
      <w:pPr>
        <w:rPr>
          <w:b/>
          <w:bCs/>
        </w:rPr>
      </w:pPr>
    </w:p>
    <w:p w14:paraId="132E0CB3" w14:textId="05A78C49" w:rsidR="00B166E9" w:rsidRPr="00B71CA7" w:rsidRDefault="002335B2" w:rsidP="00B166E9">
      <w:r w:rsidRPr="00B71CA7">
        <w:rPr>
          <w:b/>
          <w:bCs/>
        </w:rPr>
        <w:t>24 Nov</w:t>
      </w:r>
      <w:r w:rsidR="001033A4" w:rsidRPr="00B71CA7">
        <w:rPr>
          <w:b/>
          <w:bCs/>
        </w:rPr>
        <w:t>.</w:t>
      </w:r>
      <w:r w:rsidR="00B10C66" w:rsidRPr="00B71CA7">
        <w:rPr>
          <w:b/>
          <w:bCs/>
        </w:rPr>
        <w:t>-30 Dec.</w:t>
      </w:r>
      <w:r w:rsidR="001033A4" w:rsidRPr="00B71CA7">
        <w:rPr>
          <w:bCs/>
        </w:rPr>
        <w:t xml:space="preserve"> </w:t>
      </w:r>
      <w:r w:rsidR="00B10C66" w:rsidRPr="00B71CA7">
        <w:rPr>
          <w:bCs/>
        </w:rPr>
        <w:t>Finish Kuhn.</w:t>
      </w:r>
    </w:p>
    <w:p w14:paraId="68A9F0F6" w14:textId="77777777" w:rsidR="00B166E9" w:rsidRPr="00B71CA7" w:rsidRDefault="00B166E9" w:rsidP="00B166E9">
      <w:pPr>
        <w:rPr>
          <w:bCs/>
        </w:rPr>
      </w:pPr>
    </w:p>
    <w:p w14:paraId="731BB7DC" w14:textId="77777777" w:rsidR="00B10C66" w:rsidRPr="00B71CA7" w:rsidRDefault="00B10C66" w:rsidP="00B10C66">
      <w:r w:rsidRPr="00B71CA7">
        <w:rPr>
          <w:b/>
          <w:bCs/>
        </w:rPr>
        <w:t>VII. Science as a Social Institution and Its Norms</w:t>
      </w:r>
    </w:p>
    <w:p w14:paraId="0777B36E" w14:textId="77777777" w:rsidR="0011324B" w:rsidRPr="00B71CA7" w:rsidRDefault="0011324B" w:rsidP="00B166E9">
      <w:pPr>
        <w:rPr>
          <w:b/>
          <w:bCs/>
        </w:rPr>
      </w:pPr>
    </w:p>
    <w:p w14:paraId="48E5C26F" w14:textId="6F5AA03B" w:rsidR="00200EC3" w:rsidRPr="00B71CA7" w:rsidRDefault="002335B2" w:rsidP="00200EC3">
      <w:r w:rsidRPr="00B71CA7">
        <w:rPr>
          <w:b/>
        </w:rPr>
        <w:t>1 Dec</w:t>
      </w:r>
      <w:r w:rsidR="00B10C66" w:rsidRPr="00B71CA7">
        <w:rPr>
          <w:b/>
        </w:rPr>
        <w:t xml:space="preserve">. </w:t>
      </w:r>
      <w:r w:rsidR="00B10C66" w:rsidRPr="00B71CA7">
        <w:t xml:space="preserve">R. Merton, </w:t>
      </w:r>
      <w:r w:rsidR="00200EC3" w:rsidRPr="00B71CA7">
        <w:t xml:space="preserve">“The Normative Structure of Science” in </w:t>
      </w:r>
      <w:r w:rsidR="00200EC3" w:rsidRPr="00B71CA7">
        <w:rPr>
          <w:i/>
          <w:iCs/>
        </w:rPr>
        <w:t>The Sociology of Science: Theoretical and Empirical Investigations</w:t>
      </w:r>
      <w:r w:rsidR="00200EC3" w:rsidRPr="00B71CA7">
        <w:t xml:space="preserve">, Chicago: University of Chicago Press, 1973, pp. 267–78. </w:t>
      </w:r>
    </w:p>
    <w:p w14:paraId="301CD4A8" w14:textId="77777777" w:rsidR="00B166E9" w:rsidRPr="00B71CA7" w:rsidRDefault="00B166E9" w:rsidP="00B166E9"/>
    <w:p w14:paraId="122DA44F" w14:textId="638249AC" w:rsidR="002335B2" w:rsidRPr="00B71CA7" w:rsidRDefault="002335B2" w:rsidP="002335B2">
      <w:r w:rsidRPr="00B71CA7">
        <w:rPr>
          <w:b/>
        </w:rPr>
        <w:t>7-8</w:t>
      </w:r>
      <w:r w:rsidR="001033A4" w:rsidRPr="00B71CA7">
        <w:rPr>
          <w:b/>
        </w:rPr>
        <w:t xml:space="preserve"> </w:t>
      </w:r>
      <w:r w:rsidRPr="00B71CA7">
        <w:rPr>
          <w:b/>
        </w:rPr>
        <w:t>Dec</w:t>
      </w:r>
      <w:r w:rsidR="001033A4" w:rsidRPr="00B71CA7">
        <w:rPr>
          <w:b/>
        </w:rPr>
        <w:t>.</w:t>
      </w:r>
      <w:r w:rsidR="001033A4" w:rsidRPr="00B71CA7">
        <w:t xml:space="preserve"> </w:t>
      </w:r>
      <w:r w:rsidR="00B10C66" w:rsidRPr="00B71CA7">
        <w:rPr>
          <w:kern w:val="0"/>
          <w:lang w:eastAsia="en-US"/>
        </w:rPr>
        <w:t xml:space="preserve">D. Resnik, </w:t>
      </w:r>
      <w:r w:rsidR="00B10C66" w:rsidRPr="00B71CA7">
        <w:rPr>
          <w:i/>
          <w:kern w:val="0"/>
          <w:lang w:eastAsia="en-US"/>
        </w:rPr>
        <w:t>The Price of Truth</w:t>
      </w:r>
      <w:r w:rsidR="00B10C66" w:rsidRPr="00B71CA7">
        <w:rPr>
          <w:kern w:val="0"/>
          <w:lang w:eastAsia="en-US"/>
        </w:rPr>
        <w:t>, Oxford University Press, 2007, pp. 42-51.</w:t>
      </w:r>
    </w:p>
    <w:p w14:paraId="721FBDEE" w14:textId="46C6590F" w:rsidR="001033A4" w:rsidRPr="00B71CA7" w:rsidRDefault="001033A4" w:rsidP="00B166E9"/>
    <w:p w14:paraId="3A3FC58C" w14:textId="3B8A5836" w:rsidR="00B10C66" w:rsidRPr="00B71CA7" w:rsidRDefault="002335B2" w:rsidP="00B10C66">
      <w:pPr>
        <w:suppressAutoHyphens w:val="0"/>
        <w:rPr>
          <w:b/>
          <w:kern w:val="0"/>
          <w:lang w:eastAsia="en-US"/>
        </w:rPr>
      </w:pPr>
      <w:r w:rsidRPr="00B71CA7">
        <w:rPr>
          <w:b/>
        </w:rPr>
        <w:t>14</w:t>
      </w:r>
      <w:r w:rsidR="00B10C66" w:rsidRPr="00B71CA7">
        <w:rPr>
          <w:b/>
        </w:rPr>
        <w:t xml:space="preserve"> </w:t>
      </w:r>
      <w:r w:rsidRPr="00B71CA7">
        <w:rPr>
          <w:b/>
        </w:rPr>
        <w:t>Dec.</w:t>
      </w:r>
      <w:r w:rsidR="001033A4" w:rsidRPr="00B71CA7">
        <w:t xml:space="preserve"> </w:t>
      </w:r>
      <w:r w:rsidR="00B10C66" w:rsidRPr="00B71CA7">
        <w:rPr>
          <w:b/>
          <w:kern w:val="0"/>
          <w:lang w:eastAsia="en-US"/>
        </w:rPr>
        <w:t>Second midterm exam</w:t>
      </w:r>
    </w:p>
    <w:p w14:paraId="3775FE9A" w14:textId="77777777" w:rsidR="00743641" w:rsidRPr="00B71CA7" w:rsidRDefault="00743641" w:rsidP="00B10C66">
      <w:pPr>
        <w:rPr>
          <w:b/>
          <w:bCs/>
        </w:rPr>
      </w:pPr>
    </w:p>
    <w:p w14:paraId="0435AB9A" w14:textId="65B3A2B6" w:rsidR="00B10C66" w:rsidRPr="00B71CA7" w:rsidRDefault="00200EC3" w:rsidP="00B10C66">
      <w:r w:rsidRPr="00B71CA7">
        <w:rPr>
          <w:b/>
          <w:bCs/>
        </w:rPr>
        <w:t>VIII</w:t>
      </w:r>
      <w:r w:rsidR="00B10C66" w:rsidRPr="00B71CA7">
        <w:rPr>
          <w:b/>
          <w:bCs/>
        </w:rPr>
        <w:t>. Science or Pseudoscience? Astrology, Parapsychology, Psychoanalysis, and the Search for Extraterrestrial Life</w:t>
      </w:r>
    </w:p>
    <w:p w14:paraId="4D9FBEEE" w14:textId="18513CDB" w:rsidR="00B166E9" w:rsidRPr="00B71CA7" w:rsidRDefault="00B166E9" w:rsidP="00B166E9"/>
    <w:p w14:paraId="36797F81" w14:textId="77777777" w:rsidR="00B10C66" w:rsidRPr="00B71CA7" w:rsidRDefault="00B10C66" w:rsidP="00B10C66">
      <w:r w:rsidRPr="00B71CA7">
        <w:rPr>
          <w:b/>
        </w:rPr>
        <w:t>15 Dec.</w:t>
      </w:r>
      <w:r w:rsidRPr="00B71CA7">
        <w:t xml:space="preserve"> M. </w:t>
      </w:r>
      <w:proofErr w:type="spellStart"/>
      <w:r w:rsidRPr="00B71CA7">
        <w:t>Pigliucci</w:t>
      </w:r>
      <w:proofErr w:type="spellEnd"/>
      <w:r w:rsidRPr="00B71CA7">
        <w:t xml:space="preserve">, “Not in the Stars: Astrology as Bunk”, in </w:t>
      </w:r>
      <w:r w:rsidRPr="00B71CA7">
        <w:rPr>
          <w:i/>
          <w:iCs/>
        </w:rPr>
        <w:t>Nonsense on Stilts</w:t>
      </w:r>
      <w:r w:rsidRPr="00B71CA7">
        <w:t>, The University of Chicago Press, 2010, pp. 62-68.</w:t>
      </w:r>
    </w:p>
    <w:p w14:paraId="7F984A36" w14:textId="2502F15C" w:rsidR="00B10C66" w:rsidRPr="00B71CA7" w:rsidRDefault="00B10C66" w:rsidP="00B166E9"/>
    <w:p w14:paraId="7658721C" w14:textId="77777777" w:rsidR="00B10C66" w:rsidRPr="00B71CA7" w:rsidRDefault="002335B2" w:rsidP="00B10C66">
      <w:r w:rsidRPr="00B71CA7">
        <w:rPr>
          <w:b/>
          <w:kern w:val="0"/>
          <w:lang w:eastAsia="en-US"/>
        </w:rPr>
        <w:t>21 Dec.</w:t>
      </w:r>
      <w:r w:rsidRPr="00B71CA7">
        <w:rPr>
          <w:kern w:val="0"/>
          <w:lang w:eastAsia="en-US"/>
        </w:rPr>
        <w:t xml:space="preserve"> </w:t>
      </w:r>
      <w:r w:rsidR="00B10C66" w:rsidRPr="00B71CA7">
        <w:t xml:space="preserve">E. Goode, “Paranormalism and Pseudoscience as Deviance”, in </w:t>
      </w:r>
      <w:r w:rsidR="00B10C66" w:rsidRPr="00B71CA7">
        <w:rPr>
          <w:i/>
          <w:iCs/>
        </w:rPr>
        <w:t>Philosophy of Pseudoscience</w:t>
      </w:r>
      <w:r w:rsidR="00B10C66" w:rsidRPr="00B71CA7">
        <w:t xml:space="preserve"> (eds.) M. </w:t>
      </w:r>
      <w:proofErr w:type="spellStart"/>
      <w:r w:rsidR="00B10C66" w:rsidRPr="00B71CA7">
        <w:t>Pigliucci</w:t>
      </w:r>
      <w:proofErr w:type="spellEnd"/>
      <w:r w:rsidR="00B10C66" w:rsidRPr="00B71CA7">
        <w:t xml:space="preserve"> and M. </w:t>
      </w:r>
      <w:proofErr w:type="spellStart"/>
      <w:r w:rsidR="00B10C66" w:rsidRPr="00B71CA7">
        <w:t>Boudry</w:t>
      </w:r>
      <w:proofErr w:type="spellEnd"/>
      <w:r w:rsidR="00B10C66" w:rsidRPr="00B71CA7">
        <w:t>, The University of Chicago Press, 2013, pp. 145-163.</w:t>
      </w:r>
    </w:p>
    <w:p w14:paraId="22814A43" w14:textId="77777777" w:rsidR="009D7059" w:rsidRPr="00B71CA7" w:rsidRDefault="009D7059" w:rsidP="00B166E9">
      <w:pPr>
        <w:suppressAutoHyphens w:val="0"/>
        <w:rPr>
          <w:b/>
          <w:kern w:val="0"/>
          <w:lang w:eastAsia="en-US"/>
        </w:rPr>
      </w:pPr>
    </w:p>
    <w:p w14:paraId="67022C3D" w14:textId="596803AA" w:rsidR="00B10C66" w:rsidRPr="00B71CA7" w:rsidRDefault="002335B2" w:rsidP="00B10C66">
      <w:r w:rsidRPr="00B71CA7">
        <w:rPr>
          <w:b/>
          <w:kern w:val="0"/>
          <w:lang w:eastAsia="en-US"/>
        </w:rPr>
        <w:t>22 Dec.</w:t>
      </w:r>
      <w:r w:rsidRPr="00B71CA7">
        <w:rPr>
          <w:kern w:val="0"/>
          <w:lang w:eastAsia="en-US"/>
        </w:rPr>
        <w:t xml:space="preserve"> </w:t>
      </w:r>
      <w:r w:rsidR="00B10C66" w:rsidRPr="00B71CA7">
        <w:t xml:space="preserve">M. </w:t>
      </w:r>
      <w:proofErr w:type="spellStart"/>
      <w:r w:rsidR="00B10C66" w:rsidRPr="00B71CA7">
        <w:t>Pigliucci</w:t>
      </w:r>
      <w:proofErr w:type="spellEnd"/>
      <w:r w:rsidR="00B10C66" w:rsidRPr="00B71CA7">
        <w:t xml:space="preserve">, “How Do We Find out if Anybody is out There”, in </w:t>
      </w:r>
      <w:r w:rsidR="00B10C66" w:rsidRPr="00B71CA7">
        <w:rPr>
          <w:i/>
          <w:iCs/>
        </w:rPr>
        <w:t>Nonsense on Stilts</w:t>
      </w:r>
      <w:r w:rsidR="00B10C66" w:rsidRPr="00B71CA7">
        <w:t>, The University of Chicago Press, 2010, pp. 33-40.</w:t>
      </w:r>
    </w:p>
    <w:p w14:paraId="046CA13B" w14:textId="2D7102B9" w:rsidR="00B166E9" w:rsidRPr="00B71CA7" w:rsidRDefault="00B166E9" w:rsidP="00B166E9">
      <w:pPr>
        <w:suppressAutoHyphens w:val="0"/>
        <w:rPr>
          <w:kern w:val="0"/>
          <w:lang w:eastAsia="en-US"/>
        </w:rPr>
      </w:pPr>
    </w:p>
    <w:p w14:paraId="429D1A35" w14:textId="03F66588" w:rsidR="00B10C66" w:rsidRPr="00B71CA7" w:rsidRDefault="00200EC3" w:rsidP="00B10C66">
      <w:pPr>
        <w:rPr>
          <w:rStyle w:val="Strong"/>
          <w:rFonts w:eastAsia="AdvYHMAT"/>
          <w:bCs w:val="0"/>
        </w:rPr>
      </w:pPr>
      <w:r w:rsidRPr="00B71CA7">
        <w:rPr>
          <w:rStyle w:val="Strong"/>
          <w:rFonts w:eastAsia="AdvYHMAT"/>
          <w:bCs w:val="0"/>
        </w:rPr>
        <w:t>I</w:t>
      </w:r>
      <w:r w:rsidR="00B10C66" w:rsidRPr="00B71CA7">
        <w:rPr>
          <w:rStyle w:val="Strong"/>
          <w:rFonts w:eastAsia="AdvYHMAT"/>
          <w:bCs w:val="0"/>
        </w:rPr>
        <w:t>X. Why Should We Trust Science?</w:t>
      </w:r>
    </w:p>
    <w:p w14:paraId="70605B56" w14:textId="77777777" w:rsidR="00B166E9" w:rsidRPr="00B71CA7" w:rsidRDefault="00B166E9" w:rsidP="00B166E9"/>
    <w:p w14:paraId="07F987C3" w14:textId="498F462C" w:rsidR="00B10C66" w:rsidRPr="00B71CA7" w:rsidRDefault="002335B2" w:rsidP="00B10C66">
      <w:pPr>
        <w:ind w:left="1418" w:hanging="1418"/>
      </w:pPr>
      <w:r w:rsidRPr="00B71CA7">
        <w:rPr>
          <w:b/>
        </w:rPr>
        <w:t>28</w:t>
      </w:r>
      <w:r w:rsidR="00B10C66" w:rsidRPr="00B71CA7">
        <w:rPr>
          <w:b/>
        </w:rPr>
        <w:t>-29</w:t>
      </w:r>
      <w:r w:rsidRPr="00B71CA7">
        <w:rPr>
          <w:b/>
        </w:rPr>
        <w:t xml:space="preserve"> Dec.</w:t>
      </w:r>
      <w:r w:rsidRPr="00B71CA7">
        <w:t xml:space="preserve"> </w:t>
      </w:r>
      <w:r w:rsidR="00B10C66" w:rsidRPr="00B71CA7">
        <w:t xml:space="preserve">N. Oreskes, </w:t>
      </w:r>
      <w:r w:rsidR="00B10C66" w:rsidRPr="00B71CA7">
        <w:rPr>
          <w:i/>
        </w:rPr>
        <w:t>Why Trust Science</w:t>
      </w:r>
      <w:r w:rsidR="00B10C66" w:rsidRPr="00B71CA7">
        <w:t>?, Princeton: Princeton University Press, pp. 55-64.</w:t>
      </w:r>
    </w:p>
    <w:p w14:paraId="3B9CE7A8" w14:textId="0CCD2E65" w:rsidR="00B166E9" w:rsidRPr="00B71CA7" w:rsidRDefault="00B166E9" w:rsidP="00B166E9"/>
    <w:p w14:paraId="471E101F" w14:textId="2FD8ABD7" w:rsidR="00DF1583" w:rsidRDefault="007A6AF9" w:rsidP="00B71CA7">
      <w:pPr>
        <w:ind w:left="1418" w:hanging="1418"/>
        <w:rPr>
          <w:rFonts w:ascii="Times" w:hAnsi="Times" w:cs="Times"/>
        </w:rPr>
      </w:pPr>
      <w:r w:rsidRPr="00B71CA7">
        <w:rPr>
          <w:b/>
        </w:rPr>
        <w:t>4</w:t>
      </w:r>
      <w:r w:rsidR="00546541">
        <w:rPr>
          <w:b/>
        </w:rPr>
        <w:t xml:space="preserve">-5 </w:t>
      </w:r>
      <w:r w:rsidRPr="00B71CA7">
        <w:rPr>
          <w:b/>
        </w:rPr>
        <w:t>Jan.</w:t>
      </w:r>
      <w:r w:rsidRPr="00B71CA7">
        <w:t xml:space="preserve"> </w:t>
      </w:r>
      <w:r w:rsidR="0011324B" w:rsidRPr="00B71CA7">
        <w:rPr>
          <w:rFonts w:ascii="Times" w:hAnsi="Times" w:cs="Times"/>
        </w:rPr>
        <w:t xml:space="preserve">P. </w:t>
      </w:r>
      <w:proofErr w:type="spellStart"/>
      <w:r w:rsidR="0011324B" w:rsidRPr="00B71CA7">
        <w:rPr>
          <w:rFonts w:ascii="Times" w:hAnsi="Times" w:cs="Times"/>
        </w:rPr>
        <w:t>Kitcher</w:t>
      </w:r>
      <w:proofErr w:type="spellEnd"/>
      <w:r w:rsidR="0011324B" w:rsidRPr="00B71CA7">
        <w:rPr>
          <w:rFonts w:ascii="Times" w:hAnsi="Times" w:cs="Times"/>
        </w:rPr>
        <w:t xml:space="preserve"> and E. F. Keller, </w:t>
      </w:r>
      <w:r w:rsidR="0011324B" w:rsidRPr="00B71CA7">
        <w:rPr>
          <w:rFonts w:ascii="Times" w:hAnsi="Times" w:cs="Times"/>
          <w:i/>
        </w:rPr>
        <w:t>The Seasons Alter</w:t>
      </w:r>
      <w:r w:rsidR="0011324B" w:rsidRPr="00B71CA7">
        <w:rPr>
          <w:rFonts w:ascii="Times" w:hAnsi="Times" w:cs="Times"/>
        </w:rPr>
        <w:t xml:space="preserve">. New York: </w:t>
      </w:r>
      <w:proofErr w:type="spellStart"/>
      <w:r w:rsidR="0011324B" w:rsidRPr="00B71CA7">
        <w:rPr>
          <w:rFonts w:ascii="Times" w:hAnsi="Times" w:cs="Times"/>
        </w:rPr>
        <w:t>Liveright</w:t>
      </w:r>
      <w:proofErr w:type="spellEnd"/>
      <w:r w:rsidR="0011324B" w:rsidRPr="00B71CA7">
        <w:rPr>
          <w:rFonts w:ascii="Times" w:hAnsi="Times" w:cs="Times"/>
        </w:rPr>
        <w:t>, pp. 1-19.</w:t>
      </w:r>
    </w:p>
    <w:p w14:paraId="01FBFA81" w14:textId="3AC5C955" w:rsidR="00546541" w:rsidRDefault="00546541" w:rsidP="00B71CA7">
      <w:pPr>
        <w:ind w:left="1418" w:hanging="1418"/>
      </w:pPr>
    </w:p>
    <w:p w14:paraId="50C98AA3" w14:textId="26452183" w:rsidR="00546541" w:rsidRPr="00B71CA7" w:rsidRDefault="00546541" w:rsidP="00546541"/>
    <w:sectPr w:rsidR="00546541" w:rsidRPr="00B71CA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dvYHMAT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AC1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22455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00C8B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D6C5A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58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40E16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C4C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D00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EF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9A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1E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E9C1465"/>
    <w:multiLevelType w:val="hybridMultilevel"/>
    <w:tmpl w:val="0AB2BA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13C68"/>
    <w:multiLevelType w:val="hybridMultilevel"/>
    <w:tmpl w:val="C8A28BD4"/>
    <w:lvl w:ilvl="0" w:tplc="133E9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embedSystemFonts/>
  <w:proofState w:spelling="clean"/>
  <w:attachedTemplate r:id="rId1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D1"/>
    <w:rsid w:val="00002088"/>
    <w:rsid w:val="000036C4"/>
    <w:rsid w:val="00011104"/>
    <w:rsid w:val="000462DA"/>
    <w:rsid w:val="00050B18"/>
    <w:rsid w:val="000536A3"/>
    <w:rsid w:val="000617A3"/>
    <w:rsid w:val="00061CF2"/>
    <w:rsid w:val="00063C46"/>
    <w:rsid w:val="0006520F"/>
    <w:rsid w:val="00071E8E"/>
    <w:rsid w:val="00075F05"/>
    <w:rsid w:val="00090CBB"/>
    <w:rsid w:val="000A00CF"/>
    <w:rsid w:val="000B622F"/>
    <w:rsid w:val="000D5838"/>
    <w:rsid w:val="000F3F80"/>
    <w:rsid w:val="001033A4"/>
    <w:rsid w:val="00107A62"/>
    <w:rsid w:val="001117D5"/>
    <w:rsid w:val="001122C8"/>
    <w:rsid w:val="0011324B"/>
    <w:rsid w:val="00125C59"/>
    <w:rsid w:val="00141ED0"/>
    <w:rsid w:val="00147022"/>
    <w:rsid w:val="00161952"/>
    <w:rsid w:val="00164329"/>
    <w:rsid w:val="0016754D"/>
    <w:rsid w:val="00181AF3"/>
    <w:rsid w:val="001B5BD2"/>
    <w:rsid w:val="001C0A9D"/>
    <w:rsid w:val="001C29B3"/>
    <w:rsid w:val="001D74FC"/>
    <w:rsid w:val="001F52C2"/>
    <w:rsid w:val="001F75D2"/>
    <w:rsid w:val="00200EC3"/>
    <w:rsid w:val="002335B2"/>
    <w:rsid w:val="00233E52"/>
    <w:rsid w:val="00241366"/>
    <w:rsid w:val="002459DE"/>
    <w:rsid w:val="00247711"/>
    <w:rsid w:val="00261284"/>
    <w:rsid w:val="00264963"/>
    <w:rsid w:val="00264AE4"/>
    <w:rsid w:val="00266164"/>
    <w:rsid w:val="002751DA"/>
    <w:rsid w:val="00281311"/>
    <w:rsid w:val="002835DB"/>
    <w:rsid w:val="0029350E"/>
    <w:rsid w:val="00295277"/>
    <w:rsid w:val="002B1E43"/>
    <w:rsid w:val="002C2B4A"/>
    <w:rsid w:val="002D4FCE"/>
    <w:rsid w:val="002E28F2"/>
    <w:rsid w:val="002F3F9A"/>
    <w:rsid w:val="002F69B9"/>
    <w:rsid w:val="00320849"/>
    <w:rsid w:val="00325F1D"/>
    <w:rsid w:val="00332A44"/>
    <w:rsid w:val="00352046"/>
    <w:rsid w:val="00362B77"/>
    <w:rsid w:val="00373C6C"/>
    <w:rsid w:val="00380C5C"/>
    <w:rsid w:val="00387563"/>
    <w:rsid w:val="003B48AC"/>
    <w:rsid w:val="003D28DE"/>
    <w:rsid w:val="003E151B"/>
    <w:rsid w:val="003F4295"/>
    <w:rsid w:val="00403745"/>
    <w:rsid w:val="00414386"/>
    <w:rsid w:val="004179E4"/>
    <w:rsid w:val="00446A37"/>
    <w:rsid w:val="00466D7D"/>
    <w:rsid w:val="004716CA"/>
    <w:rsid w:val="00487596"/>
    <w:rsid w:val="004C7DF4"/>
    <w:rsid w:val="004F4B1F"/>
    <w:rsid w:val="005056DF"/>
    <w:rsid w:val="00505917"/>
    <w:rsid w:val="00510F00"/>
    <w:rsid w:val="005329BB"/>
    <w:rsid w:val="00546541"/>
    <w:rsid w:val="00550531"/>
    <w:rsid w:val="00594D57"/>
    <w:rsid w:val="00597172"/>
    <w:rsid w:val="005B5C88"/>
    <w:rsid w:val="005D00CD"/>
    <w:rsid w:val="005D0827"/>
    <w:rsid w:val="005D52F3"/>
    <w:rsid w:val="005E23D3"/>
    <w:rsid w:val="005E50E7"/>
    <w:rsid w:val="005E68F5"/>
    <w:rsid w:val="005F4403"/>
    <w:rsid w:val="00607A18"/>
    <w:rsid w:val="006164CB"/>
    <w:rsid w:val="006335D9"/>
    <w:rsid w:val="00674996"/>
    <w:rsid w:val="0068077A"/>
    <w:rsid w:val="00685290"/>
    <w:rsid w:val="00691EBF"/>
    <w:rsid w:val="006C277D"/>
    <w:rsid w:val="006D0CC4"/>
    <w:rsid w:val="00710D19"/>
    <w:rsid w:val="007348FF"/>
    <w:rsid w:val="00743641"/>
    <w:rsid w:val="00760898"/>
    <w:rsid w:val="007A15A3"/>
    <w:rsid w:val="007A6AF9"/>
    <w:rsid w:val="007C7320"/>
    <w:rsid w:val="007E2588"/>
    <w:rsid w:val="007E65B7"/>
    <w:rsid w:val="00801AE5"/>
    <w:rsid w:val="00811EE7"/>
    <w:rsid w:val="00817B05"/>
    <w:rsid w:val="00824BB9"/>
    <w:rsid w:val="00833E94"/>
    <w:rsid w:val="008407FD"/>
    <w:rsid w:val="00842B88"/>
    <w:rsid w:val="00850D1C"/>
    <w:rsid w:val="008802D3"/>
    <w:rsid w:val="00880B37"/>
    <w:rsid w:val="00885809"/>
    <w:rsid w:val="00885FF2"/>
    <w:rsid w:val="008901B7"/>
    <w:rsid w:val="00892615"/>
    <w:rsid w:val="008A64F5"/>
    <w:rsid w:val="008B1849"/>
    <w:rsid w:val="008B41EC"/>
    <w:rsid w:val="008C507E"/>
    <w:rsid w:val="008F15AB"/>
    <w:rsid w:val="00905C57"/>
    <w:rsid w:val="00910591"/>
    <w:rsid w:val="009172DA"/>
    <w:rsid w:val="009203BB"/>
    <w:rsid w:val="00921BB6"/>
    <w:rsid w:val="00922B1C"/>
    <w:rsid w:val="009253A3"/>
    <w:rsid w:val="0094488B"/>
    <w:rsid w:val="0095077D"/>
    <w:rsid w:val="00952824"/>
    <w:rsid w:val="00955212"/>
    <w:rsid w:val="00955395"/>
    <w:rsid w:val="009570C1"/>
    <w:rsid w:val="0099006D"/>
    <w:rsid w:val="009C0B8F"/>
    <w:rsid w:val="009D2E79"/>
    <w:rsid w:val="009D36B2"/>
    <w:rsid w:val="009D7059"/>
    <w:rsid w:val="009E2D44"/>
    <w:rsid w:val="009F085B"/>
    <w:rsid w:val="009F6371"/>
    <w:rsid w:val="00A13265"/>
    <w:rsid w:val="00A274F6"/>
    <w:rsid w:val="00A431EE"/>
    <w:rsid w:val="00A44AA6"/>
    <w:rsid w:val="00A503C9"/>
    <w:rsid w:val="00A67E2F"/>
    <w:rsid w:val="00A94387"/>
    <w:rsid w:val="00AC3B2A"/>
    <w:rsid w:val="00AC6D64"/>
    <w:rsid w:val="00AC6E26"/>
    <w:rsid w:val="00AD0AAF"/>
    <w:rsid w:val="00AD2575"/>
    <w:rsid w:val="00AD3A1D"/>
    <w:rsid w:val="00AD3F06"/>
    <w:rsid w:val="00AE2684"/>
    <w:rsid w:val="00AF73C6"/>
    <w:rsid w:val="00B00E76"/>
    <w:rsid w:val="00B04A13"/>
    <w:rsid w:val="00B10C66"/>
    <w:rsid w:val="00B10EE3"/>
    <w:rsid w:val="00B166E9"/>
    <w:rsid w:val="00B30454"/>
    <w:rsid w:val="00B32273"/>
    <w:rsid w:val="00B346BD"/>
    <w:rsid w:val="00B40EFD"/>
    <w:rsid w:val="00B64BED"/>
    <w:rsid w:val="00B65CE9"/>
    <w:rsid w:val="00B71CA7"/>
    <w:rsid w:val="00BB4BE5"/>
    <w:rsid w:val="00BD7CFD"/>
    <w:rsid w:val="00BE1C0A"/>
    <w:rsid w:val="00BE391F"/>
    <w:rsid w:val="00BF0A03"/>
    <w:rsid w:val="00BF1B97"/>
    <w:rsid w:val="00BF6449"/>
    <w:rsid w:val="00C03A2A"/>
    <w:rsid w:val="00C05E69"/>
    <w:rsid w:val="00C347AB"/>
    <w:rsid w:val="00C42B3A"/>
    <w:rsid w:val="00C52F8D"/>
    <w:rsid w:val="00C5737F"/>
    <w:rsid w:val="00C66DFF"/>
    <w:rsid w:val="00C90C17"/>
    <w:rsid w:val="00C950A8"/>
    <w:rsid w:val="00CA21DA"/>
    <w:rsid w:val="00CA354D"/>
    <w:rsid w:val="00CA6A05"/>
    <w:rsid w:val="00CB476F"/>
    <w:rsid w:val="00CE1485"/>
    <w:rsid w:val="00CE4166"/>
    <w:rsid w:val="00CF3CDA"/>
    <w:rsid w:val="00CF48DD"/>
    <w:rsid w:val="00D07426"/>
    <w:rsid w:val="00D21C0D"/>
    <w:rsid w:val="00D221C8"/>
    <w:rsid w:val="00D24519"/>
    <w:rsid w:val="00D26EF6"/>
    <w:rsid w:val="00D37ECF"/>
    <w:rsid w:val="00D42BF8"/>
    <w:rsid w:val="00D44ACA"/>
    <w:rsid w:val="00D618D6"/>
    <w:rsid w:val="00D80710"/>
    <w:rsid w:val="00D84B74"/>
    <w:rsid w:val="00D870B0"/>
    <w:rsid w:val="00D90499"/>
    <w:rsid w:val="00DA4290"/>
    <w:rsid w:val="00DB0DA3"/>
    <w:rsid w:val="00DB0EA4"/>
    <w:rsid w:val="00DC50EF"/>
    <w:rsid w:val="00DD3C25"/>
    <w:rsid w:val="00DD3C68"/>
    <w:rsid w:val="00DE4A71"/>
    <w:rsid w:val="00DF1583"/>
    <w:rsid w:val="00DF46E6"/>
    <w:rsid w:val="00E06BFB"/>
    <w:rsid w:val="00E14A88"/>
    <w:rsid w:val="00E32F89"/>
    <w:rsid w:val="00E41D19"/>
    <w:rsid w:val="00E52334"/>
    <w:rsid w:val="00E633AC"/>
    <w:rsid w:val="00E80A2A"/>
    <w:rsid w:val="00E949DF"/>
    <w:rsid w:val="00EB0AA0"/>
    <w:rsid w:val="00EE129F"/>
    <w:rsid w:val="00EE6C5E"/>
    <w:rsid w:val="00F0206E"/>
    <w:rsid w:val="00F55180"/>
    <w:rsid w:val="00F6144F"/>
    <w:rsid w:val="00F74148"/>
    <w:rsid w:val="00FA469B"/>
    <w:rsid w:val="00FA6609"/>
    <w:rsid w:val="00FB2AE2"/>
    <w:rsid w:val="00FC312B"/>
    <w:rsid w:val="00FC55D1"/>
    <w:rsid w:val="00FD7549"/>
    <w:rsid w:val="00FF657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A254ED4"/>
  <w14:defaultImageDpi w14:val="32767"/>
  <w15:chartTrackingRefBased/>
  <w15:docId w15:val="{A1ADEFBD-DD5E-A94D-85D7-13BADD1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nowrap">
    <w:name w:val="nowrap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C03A2A"/>
    <w:rPr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A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o.stanford.ed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Data\Microsoft\Templates\Normal.dot</Template>
  <TotalTime>518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 222 PHILOSOPHY OF SCIENCE</vt:lpstr>
    </vt:vector>
  </TitlesOfParts>
  <Company>SABANCI UNIVERSITY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 222 PHILOSOPHY OF SCIENCE</dc:title>
  <dc:subject/>
  <dc:creator>Zorro</dc:creator>
  <cp:keywords/>
  <dc:description/>
  <cp:lastModifiedBy>Microsoft Office User</cp:lastModifiedBy>
  <cp:revision>112</cp:revision>
  <cp:lastPrinted>2022-10-01T16:08:00Z</cp:lastPrinted>
  <dcterms:created xsi:type="dcterms:W3CDTF">2020-07-30T08:35:00Z</dcterms:created>
  <dcterms:modified xsi:type="dcterms:W3CDTF">2022-10-05T07:30:00Z</dcterms:modified>
</cp:coreProperties>
</file>